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AB" w:rsidRPr="00F06AF5" w:rsidRDefault="007F29AB" w:rsidP="00F06AF5">
      <w:pPr>
        <w:jc w:val="center"/>
        <w:rPr>
          <w:rFonts w:ascii="Arial" w:hAnsi="Arial" w:cs="Arial"/>
          <w:b/>
          <w:sz w:val="72"/>
        </w:rPr>
      </w:pPr>
      <w:r w:rsidRPr="00F06AF5">
        <w:rPr>
          <w:rFonts w:ascii="Arial" w:hAnsi="Arial" w:cs="Arial"/>
          <w:b/>
          <w:sz w:val="72"/>
        </w:rPr>
        <w:t>Lauréats</w:t>
      </w:r>
    </w:p>
    <w:p w:rsidR="007F29AB" w:rsidRDefault="007F29AB" w:rsidP="00F06AF5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BRASSARD 2017</w:t>
      </w:r>
      <w:bookmarkStart w:id="0" w:name="_GoBack"/>
      <w:bookmarkEnd w:id="0"/>
    </w:p>
    <w:p w:rsidR="007F29AB" w:rsidRPr="00F06AF5" w:rsidRDefault="007F29AB" w:rsidP="00F06AF5">
      <w:pPr>
        <w:jc w:val="center"/>
        <w:rPr>
          <w:rFonts w:ascii="Arial" w:hAnsi="Arial" w:cs="Arial"/>
          <w:b/>
          <w:sz w:val="40"/>
        </w:rPr>
      </w:pPr>
    </w:p>
    <w:p w:rsidR="007F29AB" w:rsidRPr="00621BF3" w:rsidRDefault="007F29AB" w:rsidP="00F06A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Ecoles de cyclisme</w:t>
      </w:r>
    </w:p>
    <w:p w:rsidR="007F29AB" w:rsidRPr="00621BF3" w:rsidRDefault="007F29AB" w:rsidP="003E4FC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27"/>
        <w:gridCol w:w="992"/>
        <w:gridCol w:w="1985"/>
        <w:gridCol w:w="2505"/>
      </w:tblGrid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7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92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  <w:tc>
          <w:tcPr>
            <w:tcW w:w="1985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F24491" w:rsidRDefault="007F29AB" w:rsidP="00053B58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  <w:r w:rsidRPr="00621BF3">
              <w:rPr>
                <w:rFonts w:ascii="Arial" w:hAnsi="Arial" w:cs="Arial"/>
                <w:b/>
              </w:rPr>
              <w:t xml:space="preserve"> </w:t>
            </w:r>
            <w:r w:rsidRPr="00621BF3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2505" w:type="dxa"/>
            <w:shd w:val="clear" w:color="auto" w:fill="FFFFFF"/>
          </w:tcPr>
          <w:p w:rsidR="007F29AB" w:rsidRDefault="007F29AB" w:rsidP="005F4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5F4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3E4FCD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ACP BAUD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tabs>
                <w:tab w:val="center" w:pos="412"/>
              </w:tabs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68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3E4FCD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OC LOCMINE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63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3E4FCD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AC LANESTER 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48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0D5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CC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Route &amp; Piste – Dames Minimes &amp; Cadettes</w:t>
      </w:r>
    </w:p>
    <w:p w:rsidR="007F29AB" w:rsidRPr="00621BF3" w:rsidRDefault="007F29AB" w:rsidP="000D53C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327"/>
        <w:gridCol w:w="992"/>
        <w:gridCol w:w="1985"/>
        <w:gridCol w:w="2518"/>
      </w:tblGrid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327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92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5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F24491" w:rsidRDefault="007F29AB" w:rsidP="00053B58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18" w:type="dxa"/>
            <w:shd w:val="clear" w:color="auto" w:fill="FFFFFF"/>
          </w:tcPr>
          <w:p w:rsidR="007F29AB" w:rsidRDefault="007F29AB" w:rsidP="005F4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5F4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146545">
              <w:rPr>
                <w:rFonts w:ascii="Calibri" w:hAnsi="Calibri" w:cs="Calibri"/>
                <w:bCs/>
                <w:szCs w:val="20"/>
              </w:rPr>
              <w:t>TREGOUET Maurène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patrick-tregouet@wanadoo.fr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VELOCE VANNES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83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JOUET Mériane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diou4@orange.fr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146545" w:rsidRDefault="007F29AB" w:rsidP="00EB61A4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VELOCE VANNES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49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807CF" w:rsidRDefault="007F29AB" w:rsidP="001A7153">
            <w:pPr>
              <w:jc w:val="center"/>
              <w:rPr>
                <w:rFonts w:ascii="Calibri" w:hAnsi="Calibri" w:cs="Calibri"/>
                <w:lang w:val="en-GB"/>
              </w:rPr>
            </w:pPr>
            <w:r w:rsidRPr="006807CF">
              <w:rPr>
                <w:rFonts w:ascii="Calibri" w:hAnsi="Calibri" w:cs="Calibri"/>
                <w:lang w:val="en-GB"/>
              </w:rPr>
              <w:t>VACHEY Loreleï</w:t>
            </w:r>
          </w:p>
          <w:p w:rsidR="007F29AB" w:rsidRPr="006807CF" w:rsidRDefault="007F29AB" w:rsidP="00C832CD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6807C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erick.vachey@orange.fr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ACP BAUD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40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0D5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CC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Route &amp; Piste – Dames 17 &amp; +</w:t>
      </w:r>
    </w:p>
    <w:p w:rsidR="007F29AB" w:rsidRPr="00621BF3" w:rsidRDefault="007F29AB" w:rsidP="000D53C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968"/>
        <w:gridCol w:w="2232"/>
        <w:gridCol w:w="988"/>
        <w:gridCol w:w="1939"/>
        <w:gridCol w:w="2432"/>
      </w:tblGrid>
      <w:tr w:rsidR="007F29AB" w:rsidRPr="00621BF3" w:rsidTr="00053B58">
        <w:trPr>
          <w:trHeight w:val="785"/>
        </w:trPr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327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92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5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18" w:type="dxa"/>
            <w:shd w:val="clear" w:color="auto" w:fill="FFFFFF"/>
          </w:tcPr>
          <w:p w:rsidR="007F29AB" w:rsidRDefault="007F29AB" w:rsidP="00173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</w:rPr>
            </w:pPr>
            <w:r w:rsidRPr="00146545">
              <w:rPr>
                <w:rFonts w:ascii="Calibri" w:hAnsi="Calibri" w:cs="Calibri"/>
                <w:bCs/>
              </w:rPr>
              <w:t>JOUANNO Amandine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thierry.jouanno661@orange.fr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OC LOCMINE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40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DUVAL Noëmie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franck.duval-lafable@wanadoo.fr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146545" w:rsidRDefault="007F29AB" w:rsidP="00EB61A4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OC LOCMINE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146545" w:rsidRDefault="007F29AB" w:rsidP="0008761F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LE HUITOUZE Fanny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fanny.le.huitouze@gmail.com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VC LANGUIDIC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146545"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F29AB" w:rsidRPr="00621BF3" w:rsidRDefault="007F29AB" w:rsidP="000D5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Route &amp; Piste - Minimes</w:t>
      </w:r>
    </w:p>
    <w:p w:rsidR="007F29AB" w:rsidRPr="00621BF3" w:rsidRDefault="007F29AB" w:rsidP="000D53C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59"/>
        <w:gridCol w:w="2268"/>
        <w:gridCol w:w="992"/>
        <w:gridCol w:w="1985"/>
        <w:gridCol w:w="2518"/>
      </w:tblGrid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9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2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92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5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18" w:type="dxa"/>
            <w:shd w:val="clear" w:color="auto" w:fill="FFFFFF"/>
          </w:tcPr>
          <w:p w:rsidR="007F29AB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7F29AB" w:rsidRPr="00F96396" w:rsidRDefault="007F29AB" w:rsidP="00C832CD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F96396">
              <w:rPr>
                <w:rFonts w:ascii="Calibri" w:hAnsi="Calibri" w:cs="Calibri"/>
                <w:bCs/>
                <w:szCs w:val="20"/>
              </w:rPr>
              <w:t>HINAULT Thomas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VELOCE VANNES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125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GUIDEC Raphaël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guidec.nicolas@neuf.fr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OC LOCMINE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102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LE HUITOUZE Eddy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eddycesca@orange.fr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EC PLUVIGNOISE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100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1F08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Route &amp; Piste -  Cadets</w:t>
      </w:r>
    </w:p>
    <w:p w:rsidR="007F29AB" w:rsidRPr="00621BF3" w:rsidRDefault="007F29AB" w:rsidP="0042010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327"/>
        <w:gridCol w:w="992"/>
        <w:gridCol w:w="1985"/>
        <w:gridCol w:w="2518"/>
      </w:tblGrid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327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92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5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18" w:type="dxa"/>
            <w:shd w:val="clear" w:color="auto" w:fill="FFFFFF"/>
          </w:tcPr>
          <w:p w:rsidR="007F29AB" w:rsidRPr="00621BF3" w:rsidRDefault="007F29AB" w:rsidP="00F84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Représentant Comité Départemental</w:t>
            </w: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F96396">
              <w:rPr>
                <w:rFonts w:ascii="Calibri" w:hAnsi="Calibri" w:cs="Calibri"/>
                <w:bCs/>
                <w:szCs w:val="20"/>
              </w:rPr>
              <w:t>LAURANCE Axel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laurance.franck@orange.fr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EC QUEVENOISE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67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LE LESLE Nicolas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VC LANGUIDIC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65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420100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LE GUEVEL Alexis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leguevel.jm@wanadoo.fr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ACP BAUD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F96396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F96396">
              <w:rPr>
                <w:rFonts w:ascii="Calibri" w:hAnsi="Calibri" w:cs="Calibri"/>
              </w:rPr>
              <w:t>53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Default="007F29AB" w:rsidP="003232C3">
      <w:pPr>
        <w:rPr>
          <w:rFonts w:ascii="Arial" w:hAnsi="Arial" w:cs="Arial"/>
          <w:b/>
        </w:rPr>
      </w:pPr>
    </w:p>
    <w:p w:rsidR="007F29AB" w:rsidRPr="00621BF3" w:rsidRDefault="007F29AB" w:rsidP="003232C3">
      <w:pPr>
        <w:rPr>
          <w:rFonts w:ascii="Arial" w:hAnsi="Arial" w:cs="Arial"/>
          <w:b/>
        </w:rPr>
      </w:pPr>
    </w:p>
    <w:p w:rsidR="007F29AB" w:rsidRPr="00621BF3" w:rsidRDefault="007F29AB" w:rsidP="0066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Route &amp; Piste -  Juniors</w:t>
      </w:r>
    </w:p>
    <w:p w:rsidR="007F29AB" w:rsidRPr="00621BF3" w:rsidRDefault="007F29AB" w:rsidP="003232C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996"/>
        <w:gridCol w:w="2214"/>
        <w:gridCol w:w="988"/>
        <w:gridCol w:w="1936"/>
        <w:gridCol w:w="2426"/>
      </w:tblGrid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2327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92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5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18" w:type="dxa"/>
            <w:shd w:val="clear" w:color="auto" w:fill="FFFFFF"/>
          </w:tcPr>
          <w:p w:rsidR="007F29AB" w:rsidRPr="00621BF3" w:rsidRDefault="007F29AB" w:rsidP="00F84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Représentant Comité Départemental</w:t>
            </w:r>
          </w:p>
        </w:tc>
      </w:tr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9A166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C832CD">
            <w:pPr>
              <w:jc w:val="center"/>
              <w:rPr>
                <w:rFonts w:ascii="Calibri" w:hAnsi="Calibri" w:cs="Calibri"/>
                <w:bCs/>
              </w:rPr>
            </w:pPr>
            <w:r w:rsidRPr="0030048F">
              <w:rPr>
                <w:rFonts w:ascii="Calibri" w:hAnsi="Calibri" w:cs="Calibri"/>
                <w:bCs/>
              </w:rPr>
              <w:t>LE CAM Brendan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AC LANESTER 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50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9A166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LAVENANT Thibault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frederic.lavenant@dbmail.com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VELOCE VANNES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45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9A166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GUIDEC Timothée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guidec.nicolas@neuf.fr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OC LOCMINE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16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Route &amp; Piste</w:t>
      </w:r>
      <w:r>
        <w:rPr>
          <w:rFonts w:ascii="Arial" w:hAnsi="Arial" w:cs="Arial"/>
          <w:b/>
          <w:sz w:val="36"/>
          <w:szCs w:val="36"/>
        </w:rPr>
        <w:t xml:space="preserve"> -  Pass’</w:t>
      </w:r>
      <w:r w:rsidRPr="00621BF3">
        <w:rPr>
          <w:rFonts w:ascii="Arial" w:hAnsi="Arial" w:cs="Arial"/>
          <w:b/>
          <w:sz w:val="36"/>
          <w:szCs w:val="36"/>
        </w:rPr>
        <w:t xml:space="preserve"> Cyclisme D3/D4</w:t>
      </w:r>
    </w:p>
    <w:p w:rsidR="007F29AB" w:rsidRPr="00621BF3" w:rsidRDefault="007F29AB" w:rsidP="0016590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327"/>
        <w:gridCol w:w="992"/>
        <w:gridCol w:w="1985"/>
        <w:gridCol w:w="2518"/>
      </w:tblGrid>
      <w:tr w:rsidR="007F29AB" w:rsidRPr="00621BF3" w:rsidTr="0030048F"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2327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92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5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18" w:type="dxa"/>
            <w:shd w:val="clear" w:color="auto" w:fill="FFFFFF"/>
          </w:tcPr>
          <w:p w:rsidR="007F29AB" w:rsidRPr="00621BF3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Représentant Comité Départemental</w:t>
            </w:r>
          </w:p>
        </w:tc>
      </w:tr>
      <w:tr w:rsidR="007F29AB" w:rsidRPr="00621BF3" w:rsidTr="0030048F">
        <w:tc>
          <w:tcPr>
            <w:tcW w:w="468" w:type="dxa"/>
            <w:shd w:val="clear" w:color="auto" w:fill="FFFFFF"/>
          </w:tcPr>
          <w:p w:rsidR="007F29AB" w:rsidRPr="00621BF3" w:rsidRDefault="007F29AB" w:rsidP="00165903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</w:rPr>
            </w:pPr>
            <w:r w:rsidRPr="0030048F">
              <w:rPr>
                <w:rFonts w:ascii="Calibri" w:hAnsi="Calibri" w:cs="Calibri"/>
                <w:bCs/>
              </w:rPr>
              <w:t>AUDIC Yann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yaudic@orange.fr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VC DU GOLFE PLOEREN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51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30048F">
        <w:tc>
          <w:tcPr>
            <w:tcW w:w="468" w:type="dxa"/>
            <w:shd w:val="clear" w:color="auto" w:fill="FFFFFF"/>
          </w:tcPr>
          <w:p w:rsidR="007F29AB" w:rsidRPr="00621BF3" w:rsidRDefault="007F29AB" w:rsidP="00165903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ROBIC Sébastien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robic-seb@orange.fr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VS DE RHUYS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36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C055D9">
      <w:pPr>
        <w:rPr>
          <w:rFonts w:ascii="Arial" w:hAnsi="Arial" w:cs="Arial"/>
          <w:b/>
        </w:rPr>
      </w:pPr>
    </w:p>
    <w:p w:rsidR="007F29AB" w:rsidRPr="00621BF3" w:rsidRDefault="007F29AB" w:rsidP="00C055D9">
      <w:pPr>
        <w:rPr>
          <w:rFonts w:ascii="Arial" w:hAnsi="Arial" w:cs="Arial"/>
          <w:b/>
        </w:rPr>
      </w:pPr>
    </w:p>
    <w:p w:rsidR="007F29AB" w:rsidRPr="00621BF3" w:rsidRDefault="007F29AB" w:rsidP="00C05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Route &amp; Piste -  Pass’</w:t>
      </w:r>
      <w:r w:rsidRPr="00621BF3">
        <w:rPr>
          <w:rFonts w:ascii="Arial" w:hAnsi="Arial" w:cs="Arial"/>
          <w:b/>
          <w:sz w:val="36"/>
          <w:szCs w:val="36"/>
        </w:rPr>
        <w:t xml:space="preserve"> Cyclisme D1/D2</w:t>
      </w:r>
    </w:p>
    <w:p w:rsidR="007F29AB" w:rsidRPr="00621BF3" w:rsidRDefault="007F29AB" w:rsidP="00C055D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831"/>
        <w:gridCol w:w="2282"/>
        <w:gridCol w:w="990"/>
        <w:gridCol w:w="1966"/>
        <w:gridCol w:w="2483"/>
      </w:tblGrid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2327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92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5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18" w:type="dxa"/>
            <w:shd w:val="clear" w:color="auto" w:fill="FFFFFF"/>
          </w:tcPr>
          <w:p w:rsidR="007F29AB" w:rsidRPr="00621BF3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Représentant Comité Départemental</w:t>
            </w:r>
          </w:p>
        </w:tc>
      </w:tr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30048F">
              <w:rPr>
                <w:rFonts w:ascii="Calibri" w:hAnsi="Calibri" w:cs="Calibri"/>
                <w:bCs/>
                <w:szCs w:val="20"/>
              </w:rPr>
              <w:t>SALIOU Raphaël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rafacin@live.fr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VS DE RHUYS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38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VOISIN Adrien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adriensteph@orange.fr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VS RIEUXOIS 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53499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807CF" w:rsidRDefault="007F29AB" w:rsidP="001A7153">
            <w:pPr>
              <w:jc w:val="center"/>
              <w:rPr>
                <w:rFonts w:ascii="Calibri" w:hAnsi="Calibri" w:cs="Calibri"/>
                <w:lang w:val="en-GB"/>
              </w:rPr>
            </w:pPr>
            <w:r w:rsidRPr="006807CF">
              <w:rPr>
                <w:rFonts w:ascii="Calibri" w:hAnsi="Calibri" w:cs="Calibri"/>
                <w:lang w:val="en-GB"/>
              </w:rPr>
              <w:t>MADEC Olivier</w:t>
            </w:r>
          </w:p>
          <w:p w:rsidR="007F29AB" w:rsidRPr="006807CF" w:rsidRDefault="007F29AB" w:rsidP="00C832CD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6807C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madeco.margely@gmail.com</w:t>
            </w:r>
          </w:p>
        </w:tc>
        <w:tc>
          <w:tcPr>
            <w:tcW w:w="2327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VC GOLFE PLOEREN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C055D9">
      <w:pPr>
        <w:rPr>
          <w:rFonts w:ascii="Arial" w:hAnsi="Arial" w:cs="Arial"/>
          <w:b/>
        </w:rPr>
      </w:pPr>
    </w:p>
    <w:p w:rsidR="007F29AB" w:rsidRDefault="007F29AB" w:rsidP="003E4FCD">
      <w:pPr>
        <w:rPr>
          <w:rFonts w:ascii="Arial" w:hAnsi="Arial" w:cs="Arial"/>
          <w:b/>
        </w:rPr>
      </w:pPr>
    </w:p>
    <w:p w:rsidR="007F29AB" w:rsidRDefault="007F29AB" w:rsidP="003E4FCD">
      <w:pPr>
        <w:rPr>
          <w:rFonts w:ascii="Arial" w:hAnsi="Arial" w:cs="Arial"/>
          <w:b/>
        </w:rPr>
      </w:pPr>
    </w:p>
    <w:p w:rsidR="007F29AB" w:rsidRDefault="007F29AB" w:rsidP="003E4FCD">
      <w:pPr>
        <w:rPr>
          <w:rFonts w:ascii="Arial" w:hAnsi="Arial" w:cs="Arial"/>
          <w:b/>
        </w:rPr>
      </w:pPr>
    </w:p>
    <w:p w:rsidR="007F29AB" w:rsidRDefault="007F29AB" w:rsidP="003E4FCD">
      <w:pPr>
        <w:rPr>
          <w:rFonts w:ascii="Arial" w:hAnsi="Arial" w:cs="Arial"/>
          <w:b/>
        </w:rPr>
      </w:pPr>
    </w:p>
    <w:p w:rsidR="007F29AB" w:rsidRDefault="007F29AB" w:rsidP="003E4FCD">
      <w:pPr>
        <w:rPr>
          <w:rFonts w:ascii="Arial" w:hAnsi="Arial" w:cs="Arial"/>
          <w:b/>
        </w:rPr>
      </w:pPr>
    </w:p>
    <w:p w:rsidR="007F29AB" w:rsidRDefault="007F29AB" w:rsidP="003E4FCD">
      <w:pPr>
        <w:rPr>
          <w:rFonts w:ascii="Arial" w:hAnsi="Arial" w:cs="Arial"/>
          <w:b/>
        </w:rPr>
      </w:pPr>
    </w:p>
    <w:p w:rsidR="007F29AB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9D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Route &amp; Piste -  3</w:t>
      </w:r>
      <w:r w:rsidRPr="00621BF3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Pr="00621BF3">
        <w:rPr>
          <w:rFonts w:ascii="Arial" w:hAnsi="Arial" w:cs="Arial"/>
          <w:b/>
          <w:sz w:val="36"/>
          <w:szCs w:val="36"/>
        </w:rPr>
        <w:t xml:space="preserve"> catégorie</w:t>
      </w:r>
    </w:p>
    <w:p w:rsidR="007F29AB" w:rsidRPr="00621BF3" w:rsidRDefault="007F29AB" w:rsidP="009D67F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5"/>
        <w:gridCol w:w="2700"/>
        <w:gridCol w:w="950"/>
        <w:gridCol w:w="1980"/>
        <w:gridCol w:w="2192"/>
      </w:tblGrid>
      <w:tr w:rsidR="007F29AB" w:rsidRPr="00621BF3" w:rsidTr="00B16E60"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5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0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192" w:type="dxa"/>
            <w:shd w:val="clear" w:color="auto" w:fill="FFFFFF"/>
          </w:tcPr>
          <w:p w:rsidR="007F29AB" w:rsidRPr="00621BF3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Représentant Comité Départemental</w:t>
            </w: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9D67F2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807CF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  <w:lang w:val="en-GB"/>
              </w:rPr>
            </w:pPr>
            <w:r w:rsidRPr="006807CF">
              <w:rPr>
                <w:rFonts w:ascii="Calibri" w:hAnsi="Calibri" w:cs="Calibri"/>
                <w:bCs/>
                <w:szCs w:val="20"/>
                <w:lang w:val="en-GB"/>
              </w:rPr>
              <w:t>DAYON Frédérique</w:t>
            </w:r>
          </w:p>
          <w:p w:rsidR="007F29AB" w:rsidRPr="006807CF" w:rsidRDefault="007F29AB" w:rsidP="00C832CD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6807C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frederic.dayon@orange.fr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HENNEBONT CYCLISME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7F29AB" w:rsidRPr="0030048F" w:rsidRDefault="007F29AB" w:rsidP="0030048F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25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9D67F2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TINTINGER Maxime</w:t>
            </w:r>
          </w:p>
          <w:p w:rsidR="007F29AB" w:rsidRPr="005A0D6A" w:rsidRDefault="007F29AB" w:rsidP="005A0D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ludovic.tintinger@orange.fr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VELOCE VANNES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7F29AB" w:rsidRPr="0030048F" w:rsidRDefault="007F29AB" w:rsidP="0030048F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9D67F2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4D7249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DUVAL Benjamin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4D7249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AC LANESTER 56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7F29AB" w:rsidRPr="0030048F" w:rsidRDefault="007F29AB" w:rsidP="004D7249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24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CA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Route &amp; Piste -  2</w:t>
      </w:r>
      <w:r w:rsidRPr="00621BF3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Pr="00621BF3">
        <w:rPr>
          <w:rFonts w:ascii="Arial" w:hAnsi="Arial" w:cs="Arial"/>
          <w:b/>
          <w:sz w:val="36"/>
          <w:szCs w:val="36"/>
        </w:rPr>
        <w:t xml:space="preserve"> catégorie</w:t>
      </w:r>
    </w:p>
    <w:p w:rsidR="007F29AB" w:rsidRPr="00621BF3" w:rsidRDefault="007F29AB" w:rsidP="00CA13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700"/>
        <w:gridCol w:w="950"/>
        <w:gridCol w:w="1980"/>
        <w:gridCol w:w="2192"/>
      </w:tblGrid>
      <w:tr w:rsidR="007F29AB" w:rsidRPr="00621BF3" w:rsidTr="00505014"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5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0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192" w:type="dxa"/>
            <w:shd w:val="clear" w:color="auto" w:fill="FFFFFF"/>
          </w:tcPr>
          <w:p w:rsidR="007F29AB" w:rsidRPr="00621BF3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Représentant Comité Départemental</w:t>
            </w: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367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30048F">
              <w:rPr>
                <w:rFonts w:ascii="Calibri" w:hAnsi="Calibri" w:cs="Calibri"/>
                <w:bCs/>
                <w:szCs w:val="20"/>
              </w:rPr>
              <w:t>SERO Yohann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yohann.sero@hotmail.fr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HENNEBONT CYCLISME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367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LE NY Jean-Louis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lenyjeanlouis@hotmail.fr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OC LOCMINE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45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LE BARBIER Loïc</w:t>
            </w:r>
          </w:p>
          <w:p w:rsidR="007F29AB" w:rsidRPr="00C832CD" w:rsidRDefault="007F29AB" w:rsidP="00C83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lo.le-barbier@bbox.fr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EB61A4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HENNEBONT CYCLISME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34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3E4FCD">
      <w:pPr>
        <w:rPr>
          <w:rFonts w:ascii="Arial" w:hAnsi="Arial" w:cs="Arial"/>
          <w:b/>
        </w:rPr>
      </w:pPr>
    </w:p>
    <w:p w:rsidR="007F29AB" w:rsidRPr="00621BF3" w:rsidRDefault="007F29AB" w:rsidP="00CA1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Route &amp; Piste -  1</w:t>
      </w:r>
      <w:r w:rsidRPr="00621BF3">
        <w:rPr>
          <w:rFonts w:ascii="Arial" w:hAnsi="Arial" w:cs="Arial"/>
          <w:b/>
          <w:sz w:val="36"/>
          <w:szCs w:val="36"/>
          <w:vertAlign w:val="superscript"/>
        </w:rPr>
        <w:t>ère</w:t>
      </w:r>
      <w:r w:rsidRPr="00621BF3">
        <w:rPr>
          <w:rFonts w:ascii="Arial" w:hAnsi="Arial" w:cs="Arial"/>
          <w:b/>
          <w:sz w:val="36"/>
          <w:szCs w:val="36"/>
        </w:rPr>
        <w:t xml:space="preserve"> catégorie</w:t>
      </w:r>
    </w:p>
    <w:p w:rsidR="007F29AB" w:rsidRPr="00621BF3" w:rsidRDefault="007F29AB" w:rsidP="00CA13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700"/>
        <w:gridCol w:w="950"/>
        <w:gridCol w:w="1980"/>
        <w:gridCol w:w="2192"/>
      </w:tblGrid>
      <w:tr w:rsidR="007F29AB" w:rsidRPr="00621BF3" w:rsidTr="00505014">
        <w:tc>
          <w:tcPr>
            <w:tcW w:w="468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95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0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192" w:type="dxa"/>
            <w:shd w:val="clear" w:color="auto" w:fill="FFFFFF"/>
          </w:tcPr>
          <w:p w:rsidR="007F29AB" w:rsidRPr="00621BF3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Représentant Comité Départemental</w:t>
            </w: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367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</w:rPr>
            </w:pPr>
            <w:r w:rsidRPr="0030048F">
              <w:rPr>
                <w:rFonts w:ascii="Calibri" w:hAnsi="Calibri" w:cs="Calibri"/>
                <w:bCs/>
              </w:rPr>
              <w:t>LE HUITOUZE Julien</w:t>
            </w:r>
          </w:p>
          <w:p w:rsidR="007F29AB" w:rsidRPr="00B35DCB" w:rsidRDefault="007F29AB" w:rsidP="00B35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julien-vcl@hotmail.com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HENNEBONT CYCLISME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7F29AB" w:rsidRPr="0030048F" w:rsidRDefault="007F29AB" w:rsidP="0030048F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45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367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ZIELINSKI Piotr</w:t>
            </w:r>
          </w:p>
          <w:p w:rsidR="007F29AB" w:rsidRPr="00B35DCB" w:rsidRDefault="007F29AB" w:rsidP="00B35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lydabike@yahoo.fr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VC PAYS DE LORIENT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7F29AB" w:rsidRPr="0030048F" w:rsidRDefault="007F29AB" w:rsidP="0030048F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43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367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807CF" w:rsidRDefault="007F29AB" w:rsidP="001A7153">
            <w:pPr>
              <w:jc w:val="center"/>
              <w:rPr>
                <w:rFonts w:ascii="Calibri" w:hAnsi="Calibri" w:cs="Calibri"/>
                <w:lang w:val="en-GB"/>
              </w:rPr>
            </w:pPr>
            <w:r w:rsidRPr="006807CF">
              <w:rPr>
                <w:rFonts w:ascii="Calibri" w:hAnsi="Calibri" w:cs="Calibri"/>
                <w:lang w:val="en-GB"/>
              </w:rPr>
              <w:t>HALLEGUEN Mathieu</w:t>
            </w:r>
          </w:p>
          <w:p w:rsidR="007F29AB" w:rsidRPr="006807CF" w:rsidRDefault="007F29AB" w:rsidP="00B35DCB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6807C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mathieu-2@hotmail.fr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30048F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VC PAYS DE LORIENT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7F29AB" w:rsidRPr="0030048F" w:rsidRDefault="007F29AB" w:rsidP="0030048F">
            <w:pPr>
              <w:jc w:val="center"/>
              <w:rPr>
                <w:rFonts w:ascii="Calibri" w:hAnsi="Calibri" w:cs="Calibri"/>
              </w:rPr>
            </w:pPr>
            <w:r w:rsidRPr="0030048F">
              <w:rPr>
                <w:rFonts w:ascii="Calibri" w:hAnsi="Calibri" w:cs="Calibri"/>
              </w:rPr>
              <w:t>28</w:t>
            </w: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E16E0B">
      <w:pPr>
        <w:rPr>
          <w:rFonts w:ascii="Arial" w:hAnsi="Arial" w:cs="Arial"/>
          <w:b/>
        </w:rPr>
      </w:pPr>
    </w:p>
    <w:p w:rsidR="007F29AB" w:rsidRPr="00621BF3" w:rsidRDefault="007F29AB" w:rsidP="00E16E0B">
      <w:pPr>
        <w:rPr>
          <w:rFonts w:ascii="Arial" w:hAnsi="Arial" w:cs="Arial"/>
          <w:b/>
        </w:rPr>
      </w:pPr>
    </w:p>
    <w:p w:rsidR="007F29AB" w:rsidRPr="00621BF3" w:rsidRDefault="007F29AB" w:rsidP="00E16E0B">
      <w:pPr>
        <w:rPr>
          <w:rFonts w:ascii="Arial" w:hAnsi="Arial" w:cs="Arial"/>
          <w:b/>
        </w:rPr>
      </w:pPr>
    </w:p>
    <w:p w:rsidR="007F29AB" w:rsidRPr="00621BF3" w:rsidRDefault="007F29AB" w:rsidP="00895073">
      <w:pPr>
        <w:rPr>
          <w:rFonts w:ascii="Arial" w:hAnsi="Arial" w:cs="Arial"/>
          <w:b/>
          <w:i/>
          <w:color w:val="FF0000"/>
        </w:rPr>
      </w:pPr>
      <w:r w:rsidRPr="00621BF3">
        <w:rPr>
          <w:rFonts w:ascii="Arial" w:hAnsi="Arial" w:cs="Arial"/>
          <w:b/>
          <w:i/>
          <w:color w:val="FF0000"/>
        </w:rPr>
        <w:br w:type="page"/>
      </w:r>
    </w:p>
    <w:p w:rsidR="007F29AB" w:rsidRPr="00621BF3" w:rsidRDefault="007F29AB" w:rsidP="0089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C99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BMX – Catégorie 1 (Pré-licenciés)</w:t>
      </w:r>
    </w:p>
    <w:p w:rsidR="007F29AB" w:rsidRPr="00621BF3" w:rsidRDefault="007F29AB" w:rsidP="0089507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924"/>
        <w:gridCol w:w="2664"/>
        <w:gridCol w:w="2437"/>
        <w:gridCol w:w="2526"/>
      </w:tblGrid>
      <w:tr w:rsidR="007F29AB" w:rsidRPr="00621BF3" w:rsidTr="00C65195">
        <w:tc>
          <w:tcPr>
            <w:tcW w:w="468" w:type="dxa"/>
            <w:shd w:val="clear" w:color="auto" w:fill="FFFFFF"/>
          </w:tcPr>
          <w:p w:rsidR="007F29AB" w:rsidRPr="00621BF3" w:rsidRDefault="007F29AB" w:rsidP="006609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660928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660928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FD62E4">
        <w:tc>
          <w:tcPr>
            <w:tcW w:w="468" w:type="dxa"/>
            <w:shd w:val="clear" w:color="auto" w:fill="FFFFFF"/>
          </w:tcPr>
          <w:p w:rsidR="007F29AB" w:rsidRPr="00621BF3" w:rsidRDefault="007F29AB" w:rsidP="00660928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GUIHENEUF Ewenn</w:t>
            </w:r>
          </w:p>
          <w:p w:rsidR="007F29AB" w:rsidRPr="00B35DCB" w:rsidRDefault="007F29AB" w:rsidP="00B35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gwenaelle.guiheneuf@bbox.fr</w:t>
            </w:r>
          </w:p>
        </w:tc>
        <w:tc>
          <w:tcPr>
            <w:tcW w:w="2700" w:type="dxa"/>
            <w:shd w:val="clear" w:color="auto" w:fill="FFFFFF"/>
            <w:vAlign w:val="bottom"/>
          </w:tcPr>
          <w:p w:rsidR="007F29AB" w:rsidRPr="00646B5C" w:rsidRDefault="007F29AB" w:rsidP="00EB61A4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Hennebont BMX</w:t>
            </w:r>
          </w:p>
        </w:tc>
        <w:tc>
          <w:tcPr>
            <w:tcW w:w="2462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660928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GIGAN Sacha</w:t>
            </w:r>
          </w:p>
          <w:p w:rsidR="007F29AB" w:rsidRPr="00B35DCB" w:rsidRDefault="007F29AB" w:rsidP="00B35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senza974@live.fr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  <w:b/>
              </w:rPr>
            </w:pPr>
            <w:r w:rsidRPr="00646B5C">
              <w:rPr>
                <w:rFonts w:ascii="Calibri" w:hAnsi="Calibri" w:cs="Calibri"/>
              </w:rPr>
              <w:t>VS de Rhuys</w:t>
            </w:r>
          </w:p>
        </w:tc>
        <w:tc>
          <w:tcPr>
            <w:tcW w:w="2462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895073">
      <w:pPr>
        <w:rPr>
          <w:rFonts w:ascii="Arial" w:hAnsi="Arial" w:cs="Arial"/>
          <w:b/>
        </w:rPr>
      </w:pPr>
    </w:p>
    <w:p w:rsidR="007F29AB" w:rsidRPr="00621BF3" w:rsidRDefault="007F29AB" w:rsidP="00895073">
      <w:pPr>
        <w:rPr>
          <w:rFonts w:ascii="Arial" w:hAnsi="Arial" w:cs="Arial"/>
          <w:b/>
        </w:rPr>
      </w:pPr>
    </w:p>
    <w:p w:rsidR="007F29AB" w:rsidRPr="00621BF3" w:rsidRDefault="007F29AB" w:rsidP="00E5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C99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BMX – Catégorie 2 (Poussins)</w:t>
      </w:r>
    </w:p>
    <w:p w:rsidR="007F29AB" w:rsidRPr="00621BF3" w:rsidRDefault="007F29AB" w:rsidP="00E53EE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700"/>
        <w:gridCol w:w="2462"/>
        <w:gridCol w:w="2551"/>
      </w:tblGrid>
      <w:tr w:rsidR="007F29AB" w:rsidRPr="00621BF3" w:rsidTr="00C446B8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</w:rPr>
            </w:pPr>
            <w:r w:rsidRPr="00646B5C">
              <w:rPr>
                <w:rFonts w:ascii="Calibri" w:hAnsi="Calibri" w:cs="Calibri"/>
                <w:bCs/>
              </w:rPr>
              <w:t>CAFFIAU Kyliann</w:t>
            </w:r>
          </w:p>
          <w:p w:rsidR="007F29AB" w:rsidRPr="00B35DCB" w:rsidRDefault="007F29AB" w:rsidP="00B35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karengeny@orange.fr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Hennebont BMX</w:t>
            </w:r>
          </w:p>
        </w:tc>
        <w:tc>
          <w:tcPr>
            <w:tcW w:w="2462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B35DCB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JEGOUSSE César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BMX Theix</w:t>
            </w:r>
          </w:p>
        </w:tc>
        <w:tc>
          <w:tcPr>
            <w:tcW w:w="2462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E53EE2">
      <w:pPr>
        <w:rPr>
          <w:rFonts w:ascii="Arial" w:hAnsi="Arial" w:cs="Arial"/>
          <w:b/>
        </w:rPr>
      </w:pPr>
    </w:p>
    <w:p w:rsidR="007F29AB" w:rsidRPr="00621BF3" w:rsidRDefault="007F29AB" w:rsidP="00E53EE2">
      <w:pPr>
        <w:rPr>
          <w:rFonts w:ascii="Arial" w:hAnsi="Arial" w:cs="Arial"/>
          <w:b/>
        </w:rPr>
      </w:pPr>
    </w:p>
    <w:p w:rsidR="007F29AB" w:rsidRPr="00621BF3" w:rsidRDefault="007F29AB" w:rsidP="00E5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C99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BMX – Catégorie 3 (Pupilles)</w:t>
      </w:r>
    </w:p>
    <w:p w:rsidR="007F29AB" w:rsidRPr="00621BF3" w:rsidRDefault="007F29AB" w:rsidP="00E53EE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68"/>
        <w:gridCol w:w="2700"/>
        <w:gridCol w:w="2462"/>
        <w:gridCol w:w="2551"/>
      </w:tblGrid>
      <w:tr w:rsidR="007F29AB" w:rsidRPr="00621BF3" w:rsidTr="00C446B8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807CF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  <w:lang w:val="en-GB"/>
              </w:rPr>
            </w:pPr>
            <w:r w:rsidRPr="006807CF">
              <w:rPr>
                <w:rFonts w:ascii="Calibri" w:hAnsi="Calibri" w:cs="Calibri"/>
                <w:bCs/>
                <w:szCs w:val="20"/>
                <w:lang w:val="en-GB"/>
              </w:rPr>
              <w:t>MEBROUK Samuel</w:t>
            </w:r>
          </w:p>
          <w:p w:rsidR="007F29AB" w:rsidRPr="006807CF" w:rsidRDefault="007F29AB" w:rsidP="00B35DCB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6807C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mebrouk.alexandre@neuf.fr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Hennebont BMX</w:t>
            </w:r>
          </w:p>
        </w:tc>
        <w:tc>
          <w:tcPr>
            <w:tcW w:w="2462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LE MOUILLOUR Dylan</w:t>
            </w:r>
          </w:p>
          <w:p w:rsidR="007F29AB" w:rsidRPr="00B35DCB" w:rsidRDefault="007F29AB" w:rsidP="00B35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mickael.le-mouillour@orange.fr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Hennebont BMX</w:t>
            </w:r>
          </w:p>
        </w:tc>
        <w:tc>
          <w:tcPr>
            <w:tcW w:w="2462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E53EE2">
      <w:pPr>
        <w:rPr>
          <w:rFonts w:ascii="Arial" w:hAnsi="Arial" w:cs="Arial"/>
          <w:b/>
        </w:rPr>
      </w:pPr>
    </w:p>
    <w:p w:rsidR="007F29AB" w:rsidRPr="00621BF3" w:rsidRDefault="007F29AB" w:rsidP="00E53EE2">
      <w:pPr>
        <w:rPr>
          <w:rFonts w:ascii="Arial" w:hAnsi="Arial" w:cs="Arial"/>
          <w:b/>
        </w:rPr>
      </w:pPr>
    </w:p>
    <w:p w:rsidR="007F29AB" w:rsidRPr="00621BF3" w:rsidRDefault="007F29AB" w:rsidP="00E5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C99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BMX – Catégorie 4 (Benjamins)</w:t>
      </w:r>
    </w:p>
    <w:p w:rsidR="007F29AB" w:rsidRPr="00621BF3" w:rsidRDefault="007F29AB" w:rsidP="00E53EE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700"/>
        <w:gridCol w:w="2462"/>
        <w:gridCol w:w="2551"/>
      </w:tblGrid>
      <w:tr w:rsidR="007F29AB" w:rsidRPr="00621BF3" w:rsidTr="00C446B8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646B5C">
              <w:rPr>
                <w:rFonts w:ascii="Calibri" w:hAnsi="Calibri" w:cs="Calibri"/>
                <w:bCs/>
                <w:szCs w:val="20"/>
              </w:rPr>
              <w:t>GALLERNE Milan</w:t>
            </w:r>
          </w:p>
          <w:p w:rsidR="007F29AB" w:rsidRPr="006C71CE" w:rsidRDefault="007F29AB" w:rsidP="006C71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fgallerne@gmail.com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Hennebont BMX</w:t>
            </w:r>
          </w:p>
        </w:tc>
        <w:tc>
          <w:tcPr>
            <w:tcW w:w="2462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6C71CE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ACCARD Léo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Hennebont BMX</w:t>
            </w:r>
          </w:p>
        </w:tc>
        <w:tc>
          <w:tcPr>
            <w:tcW w:w="2462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895073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BMX – Catégorie 5 (Minimes)</w:t>
      </w:r>
    </w:p>
    <w:p w:rsidR="007F29AB" w:rsidRPr="00621BF3" w:rsidRDefault="007F29AB" w:rsidP="00CA1A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700"/>
        <w:gridCol w:w="2462"/>
        <w:gridCol w:w="2551"/>
      </w:tblGrid>
      <w:tr w:rsidR="007F29AB" w:rsidRPr="00621BF3" w:rsidTr="00C446B8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E75B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9860F4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646B5C">
              <w:rPr>
                <w:rFonts w:ascii="Calibri" w:hAnsi="Calibri" w:cs="Calibri"/>
                <w:bCs/>
                <w:szCs w:val="20"/>
              </w:rPr>
              <w:t>JACK Peter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Lorient BMX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0876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Pr="001A22E8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BMX – Catégorie 6 (Cadets)</w:t>
      </w:r>
    </w:p>
    <w:p w:rsidR="007F29AB" w:rsidRPr="00621BF3" w:rsidRDefault="007F29AB" w:rsidP="00CA1A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700"/>
        <w:gridCol w:w="2462"/>
        <w:gridCol w:w="2551"/>
      </w:tblGrid>
      <w:tr w:rsidR="007F29AB" w:rsidRPr="00621BF3" w:rsidTr="00C446B8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646B5C">
              <w:rPr>
                <w:rFonts w:ascii="Calibri" w:hAnsi="Calibri" w:cs="Calibri"/>
                <w:bCs/>
                <w:szCs w:val="20"/>
              </w:rPr>
              <w:t>MONFORT Killian</w:t>
            </w:r>
          </w:p>
          <w:p w:rsidR="007F29AB" w:rsidRDefault="007F29AB" w:rsidP="009860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yann.monf.75@gmail.com</w:t>
            </w:r>
          </w:p>
          <w:p w:rsidR="007F29AB" w:rsidRPr="00646B5C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BMX Theix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Default="007F29AB" w:rsidP="00CA1A1F">
      <w:pPr>
        <w:rPr>
          <w:rFonts w:ascii="Arial" w:hAnsi="Arial" w:cs="Arial"/>
          <w:b/>
        </w:rPr>
      </w:pPr>
    </w:p>
    <w:p w:rsidR="007F29AB" w:rsidRDefault="007F29AB" w:rsidP="00CA1A1F">
      <w:pPr>
        <w:rPr>
          <w:rFonts w:ascii="Arial" w:hAnsi="Arial" w:cs="Arial"/>
          <w:b/>
        </w:rPr>
      </w:pPr>
    </w:p>
    <w:p w:rsidR="007F29AB" w:rsidRDefault="007F29AB" w:rsidP="00CA1A1F">
      <w:pPr>
        <w:rPr>
          <w:rFonts w:ascii="Arial" w:hAnsi="Arial" w:cs="Arial"/>
          <w:b/>
        </w:rPr>
      </w:pPr>
    </w:p>
    <w:p w:rsidR="007F29AB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BMX – Catégorie 7 (17/39 ans)</w:t>
      </w:r>
    </w:p>
    <w:p w:rsidR="007F29AB" w:rsidRPr="00621BF3" w:rsidRDefault="007F29AB" w:rsidP="00CA1A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700"/>
        <w:gridCol w:w="2462"/>
        <w:gridCol w:w="2551"/>
      </w:tblGrid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901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053B58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646B5C">
              <w:rPr>
                <w:rFonts w:ascii="Calibri" w:hAnsi="Calibri" w:cs="Calibri"/>
                <w:bCs/>
                <w:szCs w:val="20"/>
              </w:rPr>
              <w:t>GUEGAN Enzo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Hennebont BMX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rFonts w:ascii="Arial" w:hAnsi="Arial" w:cs="Arial"/>
          <w:b/>
          <w:sz w:val="36"/>
          <w:szCs w:val="36"/>
        </w:rPr>
      </w:pPr>
      <w:r w:rsidRPr="00621BF3">
        <w:rPr>
          <w:rFonts w:ascii="Arial" w:hAnsi="Arial" w:cs="Arial"/>
          <w:b/>
          <w:sz w:val="36"/>
          <w:szCs w:val="36"/>
        </w:rPr>
        <w:t>BMX – Catégorie 8 (40 et +)</w:t>
      </w:r>
    </w:p>
    <w:p w:rsidR="007F29AB" w:rsidRPr="00621BF3" w:rsidRDefault="007F29AB" w:rsidP="00CA1A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9"/>
        <w:gridCol w:w="2700"/>
        <w:gridCol w:w="2462"/>
        <w:gridCol w:w="2551"/>
      </w:tblGrid>
      <w:tr w:rsidR="007F29AB" w:rsidRPr="00621BF3" w:rsidTr="00C446B8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CA1A1F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1A7153">
        <w:tc>
          <w:tcPr>
            <w:tcW w:w="468" w:type="dxa"/>
            <w:shd w:val="clear" w:color="auto" w:fill="FFFFFF"/>
          </w:tcPr>
          <w:p w:rsidR="007F29AB" w:rsidRPr="00621BF3" w:rsidRDefault="007F29AB" w:rsidP="00CA1A1F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646B5C">
              <w:rPr>
                <w:rFonts w:ascii="Calibri" w:hAnsi="Calibri" w:cs="Calibri"/>
                <w:bCs/>
                <w:szCs w:val="20"/>
              </w:rPr>
              <w:t>BOISSIER Philippe</w:t>
            </w:r>
          </w:p>
          <w:p w:rsidR="007F29AB" w:rsidRDefault="007F29AB" w:rsidP="009860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boissier.philippe@orange.fr</w:t>
            </w:r>
          </w:p>
          <w:p w:rsidR="007F29AB" w:rsidRPr="00646B5C" w:rsidRDefault="007F29AB" w:rsidP="001A7153">
            <w:pPr>
              <w:jc w:val="center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46B5C" w:rsidRDefault="007F29AB" w:rsidP="001A7153">
            <w:pPr>
              <w:jc w:val="center"/>
              <w:rPr>
                <w:rFonts w:ascii="Calibri" w:hAnsi="Calibri" w:cs="Calibri"/>
              </w:rPr>
            </w:pPr>
            <w:r w:rsidRPr="00646B5C">
              <w:rPr>
                <w:rFonts w:ascii="Calibri" w:hAnsi="Calibri" w:cs="Calibri"/>
              </w:rPr>
              <w:t>Kitchen Rider PV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  <w:p w:rsidR="007F29AB" w:rsidRPr="00621BF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Default="007F29AB" w:rsidP="00CA1A1F">
      <w:pPr>
        <w:rPr>
          <w:rFonts w:ascii="Arial" w:hAnsi="Arial" w:cs="Arial"/>
          <w:b/>
        </w:rPr>
      </w:pPr>
    </w:p>
    <w:p w:rsidR="007F29AB" w:rsidRDefault="007F29AB" w:rsidP="00CA1A1F">
      <w:pPr>
        <w:rPr>
          <w:rFonts w:ascii="Arial" w:hAnsi="Arial" w:cs="Arial"/>
          <w:b/>
        </w:rPr>
      </w:pPr>
    </w:p>
    <w:p w:rsidR="007F29AB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CA1A1F">
      <w:pPr>
        <w:rPr>
          <w:rFonts w:ascii="Arial" w:hAnsi="Arial" w:cs="Arial"/>
          <w:b/>
        </w:rPr>
      </w:pPr>
    </w:p>
    <w:p w:rsidR="007F29AB" w:rsidRPr="00621BF3" w:rsidRDefault="007F29AB" w:rsidP="00895073">
      <w:pPr>
        <w:rPr>
          <w:rFonts w:ascii="Arial" w:hAnsi="Arial" w:cs="Arial"/>
          <w:b/>
        </w:rPr>
      </w:pPr>
    </w:p>
    <w:p w:rsidR="007F29AB" w:rsidRPr="00621BF3" w:rsidRDefault="007F29AB" w:rsidP="008D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tabs>
          <w:tab w:val="left" w:pos="4665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VTT</w:t>
      </w:r>
      <w:r w:rsidRPr="00621BF3">
        <w:rPr>
          <w:rFonts w:ascii="Arial" w:hAnsi="Arial" w:cs="Arial"/>
          <w:b/>
          <w:sz w:val="36"/>
          <w:szCs w:val="36"/>
        </w:rPr>
        <w:t xml:space="preserve"> – Catégorie </w:t>
      </w:r>
      <w:r>
        <w:rPr>
          <w:rFonts w:ascii="Arial Black" w:hAnsi="Arial Black" w:cs="Calibri"/>
          <w:sz w:val="32"/>
          <w:szCs w:val="32"/>
        </w:rPr>
        <w:t>JUNIOR HOMME</w:t>
      </w:r>
    </w:p>
    <w:p w:rsidR="007F29AB" w:rsidRPr="00621BF3" w:rsidRDefault="007F29AB" w:rsidP="008D4E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34"/>
        <w:gridCol w:w="2700"/>
        <w:gridCol w:w="2462"/>
        <w:gridCol w:w="2551"/>
      </w:tblGrid>
      <w:tr w:rsidR="007F29AB" w:rsidRPr="00621BF3" w:rsidTr="006807CF">
        <w:tc>
          <w:tcPr>
            <w:tcW w:w="468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4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6807CF">
        <w:tc>
          <w:tcPr>
            <w:tcW w:w="468" w:type="dxa"/>
            <w:shd w:val="clear" w:color="auto" w:fill="FFFFFF"/>
          </w:tcPr>
          <w:p w:rsidR="007F29AB" w:rsidRPr="00621BF3" w:rsidRDefault="007F29AB" w:rsidP="001D38B6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7F29AB" w:rsidRDefault="007F29AB" w:rsidP="001D38B6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8D4E55">
              <w:rPr>
                <w:rFonts w:ascii="Calibri" w:hAnsi="Calibri" w:cs="Calibri"/>
                <w:bCs/>
                <w:szCs w:val="20"/>
              </w:rPr>
              <w:t>LERAT</w:t>
            </w:r>
            <w:r>
              <w:rPr>
                <w:rFonts w:ascii="Calibri" w:hAnsi="Calibri" w:cs="Calibri"/>
                <w:bCs/>
                <w:szCs w:val="20"/>
              </w:rPr>
              <w:t xml:space="preserve"> </w:t>
            </w:r>
            <w:r w:rsidRPr="008D4E55">
              <w:rPr>
                <w:rFonts w:ascii="Calibri" w:hAnsi="Calibri" w:cs="Calibri"/>
                <w:bCs/>
                <w:szCs w:val="20"/>
              </w:rPr>
              <w:t>Jonathan</w:t>
            </w:r>
          </w:p>
          <w:p w:rsidR="007F29AB" w:rsidRPr="006807CF" w:rsidRDefault="007F29AB" w:rsidP="006807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j.francois.lerat@wanadoo.fr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1D38B6">
            <w:pPr>
              <w:jc w:val="center"/>
              <w:rPr>
                <w:rFonts w:ascii="Calibri" w:hAnsi="Calibri" w:cs="Calibri"/>
              </w:rPr>
            </w:pPr>
            <w:r w:rsidRPr="008D4E55">
              <w:rPr>
                <w:rFonts w:ascii="Calibri" w:hAnsi="Calibri" w:cs="Calibri"/>
              </w:rPr>
              <w:t>VELO TAUPONT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6807CF">
        <w:tc>
          <w:tcPr>
            <w:tcW w:w="468" w:type="dxa"/>
            <w:shd w:val="clear" w:color="auto" w:fill="FFFFFF"/>
          </w:tcPr>
          <w:p w:rsidR="007F29AB" w:rsidRPr="00621BF3" w:rsidRDefault="007F29AB" w:rsidP="00EB6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JARNO Louis</w:t>
            </w:r>
          </w:p>
          <w:p w:rsidR="007F29AB" w:rsidRPr="006807CF" w:rsidRDefault="007F29AB" w:rsidP="006807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benoit.jarno@orange.fr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EB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VELO TAUPONT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6807CF">
        <w:tc>
          <w:tcPr>
            <w:tcW w:w="468" w:type="dxa"/>
            <w:shd w:val="clear" w:color="auto" w:fill="FFFFFF"/>
          </w:tcPr>
          <w:p w:rsidR="007F29AB" w:rsidRPr="00621BF3" w:rsidRDefault="007F29AB" w:rsidP="00EB6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FOUILLEN Clément</w:t>
            </w:r>
          </w:p>
          <w:p w:rsidR="007F29AB" w:rsidRPr="006807CF" w:rsidRDefault="007F29AB" w:rsidP="006807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fouillen.jeff@orange.fr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EB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 QUEVEN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8D4E55">
      <w:pPr>
        <w:rPr>
          <w:rFonts w:ascii="Arial" w:hAnsi="Arial" w:cs="Arial"/>
          <w:b/>
        </w:rPr>
      </w:pPr>
    </w:p>
    <w:p w:rsidR="007F29AB" w:rsidRPr="00621BF3" w:rsidRDefault="007F29AB" w:rsidP="008D4E55">
      <w:pPr>
        <w:rPr>
          <w:rFonts w:ascii="Arial" w:hAnsi="Arial" w:cs="Arial"/>
          <w:b/>
        </w:rPr>
      </w:pPr>
    </w:p>
    <w:p w:rsidR="007F29AB" w:rsidRPr="00621BF3" w:rsidRDefault="007F29AB" w:rsidP="008D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rFonts w:ascii="Arial" w:hAnsi="Arial" w:cs="Arial"/>
          <w:b/>
          <w:sz w:val="36"/>
          <w:szCs w:val="36"/>
        </w:rPr>
      </w:pPr>
      <w:r w:rsidRPr="008D4E55">
        <w:rPr>
          <w:rFonts w:ascii="Arial" w:hAnsi="Arial" w:cs="Arial"/>
          <w:b/>
          <w:sz w:val="36"/>
          <w:szCs w:val="36"/>
        </w:rPr>
        <w:t xml:space="preserve">VTT  </w:t>
      </w:r>
      <w:r w:rsidRPr="00621BF3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621BF3">
        <w:rPr>
          <w:rFonts w:ascii="Arial" w:hAnsi="Arial" w:cs="Arial"/>
          <w:b/>
          <w:sz w:val="36"/>
          <w:szCs w:val="36"/>
        </w:rPr>
        <w:t xml:space="preserve">Catégorie </w:t>
      </w:r>
      <w:r w:rsidRPr="008D4E55">
        <w:rPr>
          <w:rFonts w:ascii="Arial" w:hAnsi="Arial" w:cs="Arial"/>
          <w:b/>
          <w:sz w:val="36"/>
          <w:szCs w:val="36"/>
        </w:rPr>
        <w:t>SENIOR DAMES</w:t>
      </w:r>
    </w:p>
    <w:p w:rsidR="007F29AB" w:rsidRPr="00621BF3" w:rsidRDefault="007F29AB" w:rsidP="008D4E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2700"/>
        <w:gridCol w:w="2462"/>
        <w:gridCol w:w="2551"/>
      </w:tblGrid>
      <w:tr w:rsidR="007F29AB" w:rsidRPr="00621BF3" w:rsidTr="00EB61A4">
        <w:tc>
          <w:tcPr>
            <w:tcW w:w="468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EB61A4">
        <w:tc>
          <w:tcPr>
            <w:tcW w:w="468" w:type="dxa"/>
            <w:shd w:val="clear" w:color="auto" w:fill="FFFFFF"/>
          </w:tcPr>
          <w:p w:rsidR="007F29AB" w:rsidRPr="00621BF3" w:rsidRDefault="007F29AB" w:rsidP="001D38B6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1D38B6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 w:rsidRPr="008D4E55">
              <w:rPr>
                <w:rFonts w:ascii="Calibri" w:hAnsi="Calibri" w:cs="Calibri"/>
                <w:bCs/>
                <w:szCs w:val="20"/>
              </w:rPr>
              <w:t>GLON</w:t>
            </w:r>
            <w:r>
              <w:rPr>
                <w:rFonts w:ascii="Calibri" w:hAnsi="Calibri" w:cs="Calibri"/>
                <w:bCs/>
                <w:szCs w:val="20"/>
              </w:rPr>
              <w:t xml:space="preserve"> </w:t>
            </w:r>
            <w:r w:rsidRPr="008D4E55">
              <w:rPr>
                <w:rFonts w:ascii="Calibri" w:hAnsi="Calibri" w:cs="Calibri"/>
                <w:bCs/>
                <w:szCs w:val="20"/>
              </w:rPr>
              <w:t>Manuella</w:t>
            </w:r>
          </w:p>
          <w:p w:rsidR="007F29AB" w:rsidRPr="006807CF" w:rsidRDefault="007F29AB" w:rsidP="001D38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manuebike@hotmail.fr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1D38B6">
            <w:pPr>
              <w:jc w:val="center"/>
              <w:rPr>
                <w:rFonts w:ascii="Calibri" w:hAnsi="Calibri" w:cs="Calibri"/>
              </w:rPr>
            </w:pPr>
            <w:r w:rsidRPr="008D4E55">
              <w:rPr>
                <w:rFonts w:ascii="Calibri" w:hAnsi="Calibri" w:cs="Calibri"/>
              </w:rPr>
              <w:t>OUST LANVAUX VTT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EB61A4">
        <w:tc>
          <w:tcPr>
            <w:tcW w:w="468" w:type="dxa"/>
            <w:shd w:val="clear" w:color="auto" w:fill="FFFFFF"/>
          </w:tcPr>
          <w:p w:rsidR="007F29AB" w:rsidRPr="00621BF3" w:rsidRDefault="007F29AB" w:rsidP="00EB6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6807CF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GLON Patricia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EB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OUST LANVAUX VTT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EB61A4">
        <w:tc>
          <w:tcPr>
            <w:tcW w:w="468" w:type="dxa"/>
            <w:shd w:val="clear" w:color="auto" w:fill="FFFFFF"/>
          </w:tcPr>
          <w:p w:rsidR="007F29AB" w:rsidRPr="00621BF3" w:rsidRDefault="007F29AB" w:rsidP="00EB6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5A0D6A" w:rsidRDefault="007F29AB" w:rsidP="006807CF">
            <w:pPr>
              <w:jc w:val="center"/>
              <w:rPr>
                <w:rFonts w:ascii="Calibri" w:hAnsi="Calibri" w:cs="Calibri"/>
                <w:bCs/>
                <w:szCs w:val="20"/>
                <w:lang w:val="en-GB"/>
              </w:rPr>
            </w:pPr>
            <w:r w:rsidRPr="005A0D6A">
              <w:rPr>
                <w:rFonts w:ascii="Calibri" w:hAnsi="Calibri" w:cs="Calibri"/>
                <w:bCs/>
                <w:szCs w:val="20"/>
                <w:lang w:val="en-GB"/>
              </w:rPr>
              <w:t>HELIN Nolwenn</w:t>
            </w:r>
          </w:p>
          <w:p w:rsidR="007F29AB" w:rsidRPr="005A0D6A" w:rsidRDefault="007F29AB" w:rsidP="006807CF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5A0D6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helin.nolwenn@gmail.com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EB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 QUEVEN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Default="007F29AB" w:rsidP="00895073">
      <w:pPr>
        <w:rPr>
          <w:rFonts w:ascii="Arial" w:hAnsi="Arial" w:cs="Arial"/>
          <w:b/>
        </w:rPr>
      </w:pPr>
    </w:p>
    <w:p w:rsidR="007F29AB" w:rsidRDefault="007F29AB" w:rsidP="00895073">
      <w:pPr>
        <w:rPr>
          <w:rFonts w:ascii="Arial" w:hAnsi="Arial" w:cs="Arial"/>
          <w:b/>
        </w:rPr>
      </w:pPr>
    </w:p>
    <w:p w:rsidR="007F29AB" w:rsidRDefault="007F29AB" w:rsidP="00895073">
      <w:pPr>
        <w:rPr>
          <w:rFonts w:ascii="Arial" w:hAnsi="Arial" w:cs="Arial"/>
          <w:b/>
        </w:rPr>
      </w:pPr>
    </w:p>
    <w:p w:rsidR="007F29AB" w:rsidRDefault="007F29AB" w:rsidP="00895073">
      <w:pPr>
        <w:rPr>
          <w:rFonts w:ascii="Arial" w:hAnsi="Arial" w:cs="Arial"/>
          <w:b/>
        </w:rPr>
      </w:pPr>
    </w:p>
    <w:p w:rsidR="007F29AB" w:rsidRPr="00621BF3" w:rsidRDefault="007F29AB" w:rsidP="00895073">
      <w:pPr>
        <w:rPr>
          <w:rFonts w:ascii="Arial" w:hAnsi="Arial" w:cs="Arial"/>
          <w:b/>
        </w:rPr>
      </w:pPr>
    </w:p>
    <w:p w:rsidR="007F29AB" w:rsidRPr="008D4E55" w:rsidRDefault="007F29AB" w:rsidP="008D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tabs>
          <w:tab w:val="left" w:pos="4665"/>
        </w:tabs>
        <w:jc w:val="center"/>
        <w:rPr>
          <w:rFonts w:ascii="Arial Black" w:hAnsi="Arial Black" w:cs="Calibri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VTT</w:t>
      </w:r>
      <w:r w:rsidRPr="00621BF3">
        <w:rPr>
          <w:rFonts w:ascii="Arial" w:hAnsi="Arial" w:cs="Arial"/>
          <w:b/>
          <w:sz w:val="36"/>
          <w:szCs w:val="36"/>
        </w:rPr>
        <w:t xml:space="preserve"> – Catégori</w:t>
      </w:r>
      <w:r>
        <w:rPr>
          <w:rFonts w:ascii="Arial" w:hAnsi="Arial" w:cs="Arial"/>
          <w:b/>
          <w:sz w:val="36"/>
          <w:szCs w:val="36"/>
        </w:rPr>
        <w:t xml:space="preserve">e </w:t>
      </w:r>
      <w:r w:rsidRPr="008D4E55">
        <w:rPr>
          <w:rFonts w:ascii="Arial Black" w:hAnsi="Arial Black" w:cs="Calibri"/>
          <w:sz w:val="32"/>
          <w:szCs w:val="32"/>
        </w:rPr>
        <w:t>SENIOR HOMMES</w:t>
      </w:r>
    </w:p>
    <w:p w:rsidR="007F29AB" w:rsidRPr="00621BF3" w:rsidRDefault="007F29AB" w:rsidP="008D4E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00"/>
        <w:gridCol w:w="2700"/>
        <w:gridCol w:w="2462"/>
        <w:gridCol w:w="2551"/>
      </w:tblGrid>
      <w:tr w:rsidR="007F29AB" w:rsidRPr="00621BF3" w:rsidTr="00EB61A4">
        <w:tc>
          <w:tcPr>
            <w:tcW w:w="468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Nom - Prénom</w:t>
            </w:r>
          </w:p>
        </w:tc>
        <w:tc>
          <w:tcPr>
            <w:tcW w:w="2700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2462" w:type="dxa"/>
            <w:shd w:val="clear" w:color="auto" w:fill="FFFFFF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2551" w:type="dxa"/>
            <w:shd w:val="clear" w:color="auto" w:fill="FFFFFF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1D38B6">
        <w:tc>
          <w:tcPr>
            <w:tcW w:w="468" w:type="dxa"/>
            <w:shd w:val="clear" w:color="auto" w:fill="FFFFFF"/>
          </w:tcPr>
          <w:p w:rsidR="007F29AB" w:rsidRPr="00621BF3" w:rsidRDefault="007F29AB" w:rsidP="001D38B6">
            <w:pPr>
              <w:rPr>
                <w:rFonts w:ascii="Arial" w:hAnsi="Arial" w:cs="Arial"/>
                <w:b/>
              </w:rPr>
            </w:pPr>
            <w:r w:rsidRPr="00621B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6807CF" w:rsidRDefault="007F29AB" w:rsidP="001D38B6">
            <w:pPr>
              <w:jc w:val="center"/>
              <w:rPr>
                <w:rFonts w:ascii="Calibri" w:hAnsi="Calibri" w:cs="Calibri"/>
                <w:bCs/>
                <w:szCs w:val="20"/>
                <w:lang w:val="en-GB"/>
              </w:rPr>
            </w:pPr>
            <w:r w:rsidRPr="006807CF">
              <w:rPr>
                <w:rFonts w:ascii="Calibri" w:hAnsi="Calibri" w:cs="Calibri"/>
                <w:bCs/>
                <w:szCs w:val="20"/>
                <w:lang w:val="en-GB"/>
              </w:rPr>
              <w:t>GILLARD Romuald</w:t>
            </w:r>
          </w:p>
          <w:p w:rsidR="007F29AB" w:rsidRPr="006807CF" w:rsidRDefault="007F29AB" w:rsidP="006807CF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6807C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gromu56@orange.fr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1D38B6">
            <w:pPr>
              <w:jc w:val="center"/>
              <w:rPr>
                <w:rFonts w:ascii="Calibri" w:hAnsi="Calibri" w:cs="Calibri"/>
              </w:rPr>
            </w:pPr>
            <w:r w:rsidRPr="008D4E55">
              <w:rPr>
                <w:rFonts w:ascii="Calibri" w:hAnsi="Calibri" w:cs="Calibri"/>
              </w:rPr>
              <w:t>DYNAMIC CLUB LOCMINE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1D38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1D38B6">
            <w:pPr>
              <w:jc w:val="center"/>
              <w:rPr>
                <w:rFonts w:ascii="Arial" w:hAnsi="Arial" w:cs="Arial"/>
                <w:b/>
              </w:rPr>
            </w:pPr>
          </w:p>
          <w:p w:rsidR="007F29AB" w:rsidRPr="00621BF3" w:rsidRDefault="007F29AB" w:rsidP="001D38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EB61A4">
        <w:tc>
          <w:tcPr>
            <w:tcW w:w="468" w:type="dxa"/>
            <w:shd w:val="clear" w:color="auto" w:fill="FFFFFF"/>
          </w:tcPr>
          <w:p w:rsidR="007F29AB" w:rsidRPr="00621BF3" w:rsidRDefault="007F29AB" w:rsidP="00EB6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GLEMAREC Adrien</w:t>
            </w:r>
          </w:p>
          <w:p w:rsidR="007F29AB" w:rsidRPr="00640CB6" w:rsidRDefault="007F29AB" w:rsidP="00640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adrien.glemarec@gmail.com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EB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VELOCE VANNES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29AB" w:rsidRPr="00621BF3" w:rsidTr="00EB61A4">
        <w:tc>
          <w:tcPr>
            <w:tcW w:w="468" w:type="dxa"/>
            <w:shd w:val="clear" w:color="auto" w:fill="FFFFFF"/>
          </w:tcPr>
          <w:p w:rsidR="007F29AB" w:rsidRPr="00621BF3" w:rsidRDefault="007F29AB" w:rsidP="00EB6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GUILLOUX Romain</w:t>
            </w:r>
          </w:p>
          <w:p w:rsidR="007F29AB" w:rsidRPr="00640CB6" w:rsidRDefault="007F29AB" w:rsidP="00640C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romainguilloux98@orange.fr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F29AB" w:rsidRPr="008D4E55" w:rsidRDefault="007F29AB" w:rsidP="00EB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VELO TAUPONT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F29AB" w:rsidRPr="00621BF3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F29AB" w:rsidRDefault="007F29AB" w:rsidP="00EB61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29AB" w:rsidRPr="00621BF3" w:rsidRDefault="007F29AB" w:rsidP="008D4E55">
      <w:pPr>
        <w:rPr>
          <w:rFonts w:ascii="Arial" w:hAnsi="Arial" w:cs="Arial"/>
          <w:b/>
        </w:rPr>
      </w:pPr>
    </w:p>
    <w:p w:rsidR="007F29AB" w:rsidRPr="00621BF3" w:rsidRDefault="007F29AB" w:rsidP="00895073">
      <w:pPr>
        <w:rPr>
          <w:rFonts w:ascii="Arial" w:hAnsi="Arial" w:cs="Arial"/>
          <w:b/>
        </w:rPr>
      </w:pPr>
    </w:p>
    <w:p w:rsidR="007F29AB" w:rsidRPr="00621BF3" w:rsidRDefault="007F29AB" w:rsidP="00E16E0B">
      <w:pPr>
        <w:rPr>
          <w:rFonts w:ascii="Arial" w:hAnsi="Arial" w:cs="Arial"/>
          <w:b/>
        </w:rPr>
      </w:pPr>
    </w:p>
    <w:p w:rsidR="007F29AB" w:rsidRPr="00621BF3" w:rsidRDefault="007F29AB" w:rsidP="00E16E0B">
      <w:pPr>
        <w:rPr>
          <w:rFonts w:ascii="Arial" w:hAnsi="Arial" w:cs="Arial"/>
          <w:b/>
        </w:rPr>
      </w:pPr>
    </w:p>
    <w:p w:rsidR="007F29AB" w:rsidRPr="00621BF3" w:rsidRDefault="007F29AB" w:rsidP="0076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 w:cs="Arial"/>
          <w:b/>
          <w:sz w:val="44"/>
          <w:szCs w:val="36"/>
        </w:rPr>
      </w:pPr>
      <w:r w:rsidRPr="00621BF3">
        <w:rPr>
          <w:rFonts w:ascii="Arial" w:hAnsi="Arial" w:cs="Arial"/>
          <w:b/>
          <w:sz w:val="44"/>
          <w:szCs w:val="36"/>
        </w:rPr>
        <w:t xml:space="preserve">Route &amp; Piste </w:t>
      </w:r>
      <w:r w:rsidRPr="00621BF3">
        <w:rPr>
          <w:rFonts w:ascii="Arial" w:hAnsi="Arial" w:cs="Arial"/>
          <w:b/>
          <w:sz w:val="36"/>
          <w:szCs w:val="36"/>
        </w:rPr>
        <w:t xml:space="preserve">- </w:t>
      </w:r>
      <w:r w:rsidRPr="00621BF3">
        <w:rPr>
          <w:rFonts w:ascii="Arial" w:hAnsi="Arial" w:cs="Arial"/>
          <w:b/>
          <w:sz w:val="44"/>
          <w:szCs w:val="36"/>
        </w:rPr>
        <w:t>Classement des clubs</w:t>
      </w:r>
    </w:p>
    <w:p w:rsidR="007F29AB" w:rsidRPr="00621BF3" w:rsidRDefault="007F29AB" w:rsidP="00E16E0B">
      <w:pPr>
        <w:rPr>
          <w:rFonts w:ascii="Arial" w:hAnsi="Arial" w:cs="Arial"/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3647"/>
        <w:gridCol w:w="993"/>
        <w:gridCol w:w="2835"/>
        <w:gridCol w:w="3118"/>
      </w:tblGrid>
      <w:tr w:rsidR="007F29AB" w:rsidRPr="00621BF3" w:rsidTr="007654E2">
        <w:tc>
          <w:tcPr>
            <w:tcW w:w="430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47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BF3">
              <w:rPr>
                <w:rFonts w:ascii="Arial" w:hAnsi="Arial" w:cs="Arial"/>
                <w:b/>
                <w:color w:val="000000"/>
              </w:rPr>
              <w:t>CLUBS</w:t>
            </w:r>
          </w:p>
        </w:tc>
        <w:tc>
          <w:tcPr>
            <w:tcW w:w="993" w:type="dxa"/>
            <w:shd w:val="clear" w:color="auto" w:fill="FFFFFF"/>
          </w:tcPr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F29AB" w:rsidRPr="00621BF3" w:rsidRDefault="007F29AB" w:rsidP="001736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BF3">
              <w:rPr>
                <w:rFonts w:ascii="Arial" w:hAnsi="Arial" w:cs="Arial"/>
                <w:b/>
                <w:color w:val="000000"/>
              </w:rPr>
              <w:t>Points</w:t>
            </w:r>
          </w:p>
        </w:tc>
        <w:tc>
          <w:tcPr>
            <w:tcW w:w="2835" w:type="dxa"/>
            <w:shd w:val="clear" w:color="auto" w:fill="FFFFFF"/>
          </w:tcPr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 xml:space="preserve">Représentant </w:t>
            </w:r>
          </w:p>
          <w:p w:rsidR="007F29AB" w:rsidRPr="00621BF3" w:rsidRDefault="007F29AB" w:rsidP="00053B5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Crédit Agricole</w:t>
            </w:r>
          </w:p>
        </w:tc>
        <w:tc>
          <w:tcPr>
            <w:tcW w:w="3118" w:type="dxa"/>
            <w:shd w:val="clear" w:color="auto" w:fill="FFFFFF"/>
          </w:tcPr>
          <w:p w:rsidR="007F29AB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Représentant</w:t>
            </w:r>
          </w:p>
          <w:p w:rsidR="007F29AB" w:rsidRPr="00621BF3" w:rsidRDefault="007F29AB" w:rsidP="00620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F3">
              <w:rPr>
                <w:rFonts w:ascii="Arial" w:hAnsi="Arial" w:cs="Arial"/>
                <w:b/>
                <w:sz w:val="20"/>
                <w:szCs w:val="20"/>
              </w:rPr>
              <w:t>Comité Départemental</w:t>
            </w:r>
          </w:p>
        </w:tc>
      </w:tr>
      <w:tr w:rsidR="007F29AB" w:rsidRPr="00621BF3" w:rsidTr="001A7153">
        <w:trPr>
          <w:trHeight w:val="470"/>
        </w:trPr>
        <w:tc>
          <w:tcPr>
            <w:tcW w:w="430" w:type="dxa"/>
            <w:shd w:val="clear" w:color="auto" w:fill="FFFFFF"/>
          </w:tcPr>
          <w:p w:rsidR="007F29AB" w:rsidRPr="00621BF3" w:rsidRDefault="007F29AB" w:rsidP="002E1B5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1BF3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545">
              <w:rPr>
                <w:rFonts w:ascii="Calibri" w:hAnsi="Calibri" w:cs="Calibri"/>
                <w:color w:val="000000"/>
              </w:rPr>
              <w:t>Véloce Vannes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F29AB" w:rsidRPr="00146545" w:rsidRDefault="007F29AB" w:rsidP="001A71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46545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F29AB" w:rsidRPr="001A7153" w:rsidRDefault="007F29AB" w:rsidP="001A71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7F29AB" w:rsidRPr="001A7153" w:rsidRDefault="007F29AB" w:rsidP="0008761F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</w:tbl>
    <w:p w:rsidR="007F29AB" w:rsidRPr="00621BF3" w:rsidRDefault="007F29AB" w:rsidP="00895073">
      <w:pPr>
        <w:rPr>
          <w:rFonts w:ascii="Arial" w:hAnsi="Arial" w:cs="Arial"/>
          <w:b/>
        </w:rPr>
      </w:pPr>
    </w:p>
    <w:sectPr w:rsidR="007F29AB" w:rsidRPr="00621BF3" w:rsidSect="004512F0">
      <w:pgSz w:w="11906" w:h="16838"/>
      <w:pgMar w:top="1079" w:right="566" w:bottom="0" w:left="5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CD"/>
    <w:rsid w:val="000277C9"/>
    <w:rsid w:val="00053B58"/>
    <w:rsid w:val="0008761F"/>
    <w:rsid w:val="000B2C33"/>
    <w:rsid w:val="000D53C9"/>
    <w:rsid w:val="000E761E"/>
    <w:rsid w:val="00110A69"/>
    <w:rsid w:val="00121114"/>
    <w:rsid w:val="00137710"/>
    <w:rsid w:val="001427C0"/>
    <w:rsid w:val="00146545"/>
    <w:rsid w:val="00153499"/>
    <w:rsid w:val="00165903"/>
    <w:rsid w:val="00173630"/>
    <w:rsid w:val="00191E4A"/>
    <w:rsid w:val="001A22E8"/>
    <w:rsid w:val="001A7153"/>
    <w:rsid w:val="001D38B6"/>
    <w:rsid w:val="001F0805"/>
    <w:rsid w:val="001F506A"/>
    <w:rsid w:val="00212A6B"/>
    <w:rsid w:val="002319AF"/>
    <w:rsid w:val="002425A4"/>
    <w:rsid w:val="00250659"/>
    <w:rsid w:val="00253173"/>
    <w:rsid w:val="002C623B"/>
    <w:rsid w:val="002D2859"/>
    <w:rsid w:val="002E1B55"/>
    <w:rsid w:val="002E4F9A"/>
    <w:rsid w:val="002E6FF2"/>
    <w:rsid w:val="0030048F"/>
    <w:rsid w:val="0030090C"/>
    <w:rsid w:val="003232C3"/>
    <w:rsid w:val="003247E0"/>
    <w:rsid w:val="00351A4E"/>
    <w:rsid w:val="00352F70"/>
    <w:rsid w:val="00354697"/>
    <w:rsid w:val="003B0EBF"/>
    <w:rsid w:val="003B6CB4"/>
    <w:rsid w:val="003C6C3F"/>
    <w:rsid w:val="003E4FCD"/>
    <w:rsid w:val="00420100"/>
    <w:rsid w:val="00437611"/>
    <w:rsid w:val="004512F0"/>
    <w:rsid w:val="00463E6F"/>
    <w:rsid w:val="00493276"/>
    <w:rsid w:val="004A1123"/>
    <w:rsid w:val="004A571A"/>
    <w:rsid w:val="004D7249"/>
    <w:rsid w:val="004F2B87"/>
    <w:rsid w:val="00505014"/>
    <w:rsid w:val="00513C42"/>
    <w:rsid w:val="00532D5D"/>
    <w:rsid w:val="005366F1"/>
    <w:rsid w:val="00556AD8"/>
    <w:rsid w:val="00556BFB"/>
    <w:rsid w:val="005A0D6A"/>
    <w:rsid w:val="005C0508"/>
    <w:rsid w:val="005E11F7"/>
    <w:rsid w:val="005F4505"/>
    <w:rsid w:val="006209A3"/>
    <w:rsid w:val="00621BF3"/>
    <w:rsid w:val="00640CB6"/>
    <w:rsid w:val="006466D4"/>
    <w:rsid w:val="00646B5C"/>
    <w:rsid w:val="006558D1"/>
    <w:rsid w:val="00660928"/>
    <w:rsid w:val="00664203"/>
    <w:rsid w:val="006767AA"/>
    <w:rsid w:val="006807CF"/>
    <w:rsid w:val="00690B96"/>
    <w:rsid w:val="006C71CE"/>
    <w:rsid w:val="00751B44"/>
    <w:rsid w:val="00751B69"/>
    <w:rsid w:val="00762E31"/>
    <w:rsid w:val="007654E2"/>
    <w:rsid w:val="007873E1"/>
    <w:rsid w:val="007C01D0"/>
    <w:rsid w:val="007C691D"/>
    <w:rsid w:val="007E43D0"/>
    <w:rsid w:val="007F29AB"/>
    <w:rsid w:val="0089382A"/>
    <w:rsid w:val="00895073"/>
    <w:rsid w:val="008D4E55"/>
    <w:rsid w:val="00901ABC"/>
    <w:rsid w:val="00904AD6"/>
    <w:rsid w:val="00913E6D"/>
    <w:rsid w:val="009233B1"/>
    <w:rsid w:val="009466F3"/>
    <w:rsid w:val="009860F4"/>
    <w:rsid w:val="0099662F"/>
    <w:rsid w:val="009A166F"/>
    <w:rsid w:val="009B7A48"/>
    <w:rsid w:val="009D2CF1"/>
    <w:rsid w:val="009D67F2"/>
    <w:rsid w:val="009E1B65"/>
    <w:rsid w:val="00A34BDF"/>
    <w:rsid w:val="00A448B5"/>
    <w:rsid w:val="00A65255"/>
    <w:rsid w:val="00A65D26"/>
    <w:rsid w:val="00A74D22"/>
    <w:rsid w:val="00AA1637"/>
    <w:rsid w:val="00B1493C"/>
    <w:rsid w:val="00B16E60"/>
    <w:rsid w:val="00B30B78"/>
    <w:rsid w:val="00B32160"/>
    <w:rsid w:val="00B34D55"/>
    <w:rsid w:val="00B35DCB"/>
    <w:rsid w:val="00B36B04"/>
    <w:rsid w:val="00B70AE7"/>
    <w:rsid w:val="00B84A0F"/>
    <w:rsid w:val="00B97423"/>
    <w:rsid w:val="00BA0C26"/>
    <w:rsid w:val="00BB0254"/>
    <w:rsid w:val="00BB7CC7"/>
    <w:rsid w:val="00BD709C"/>
    <w:rsid w:val="00BE5B6C"/>
    <w:rsid w:val="00BF1B02"/>
    <w:rsid w:val="00C046A2"/>
    <w:rsid w:val="00C055D9"/>
    <w:rsid w:val="00C27E0E"/>
    <w:rsid w:val="00C31BE4"/>
    <w:rsid w:val="00C446B8"/>
    <w:rsid w:val="00C52845"/>
    <w:rsid w:val="00C65195"/>
    <w:rsid w:val="00C832CD"/>
    <w:rsid w:val="00C8425B"/>
    <w:rsid w:val="00C84DCD"/>
    <w:rsid w:val="00C87C63"/>
    <w:rsid w:val="00CA1367"/>
    <w:rsid w:val="00CA1A1F"/>
    <w:rsid w:val="00CC417F"/>
    <w:rsid w:val="00D17F52"/>
    <w:rsid w:val="00D327B1"/>
    <w:rsid w:val="00DB4E61"/>
    <w:rsid w:val="00E053AE"/>
    <w:rsid w:val="00E118D9"/>
    <w:rsid w:val="00E122FE"/>
    <w:rsid w:val="00E16E0B"/>
    <w:rsid w:val="00E25BA9"/>
    <w:rsid w:val="00E53EE2"/>
    <w:rsid w:val="00E61058"/>
    <w:rsid w:val="00E75B88"/>
    <w:rsid w:val="00E80491"/>
    <w:rsid w:val="00E81D63"/>
    <w:rsid w:val="00E84957"/>
    <w:rsid w:val="00EB29EF"/>
    <w:rsid w:val="00EB61A4"/>
    <w:rsid w:val="00EC33AE"/>
    <w:rsid w:val="00EE4E2F"/>
    <w:rsid w:val="00F06AF5"/>
    <w:rsid w:val="00F24491"/>
    <w:rsid w:val="00F45D56"/>
    <w:rsid w:val="00F466F6"/>
    <w:rsid w:val="00F5496B"/>
    <w:rsid w:val="00F72415"/>
    <w:rsid w:val="00F84E4E"/>
    <w:rsid w:val="00F96396"/>
    <w:rsid w:val="00FD62E4"/>
    <w:rsid w:val="00FE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F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06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6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876</Words>
  <Characters>4822</Characters>
  <Application>Microsoft Office Outlook</Application>
  <DocSecurity>0</DocSecurity>
  <Lines>0</Lines>
  <Paragraphs>0</Paragraphs>
  <ScaleCrop>false</ScaleCrop>
  <Company>AMT - Crédit Agricole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Ecoles de vélo</dc:title>
  <dc:subject/>
  <dc:creator>V000630</dc:creator>
  <cp:keywords/>
  <dc:description/>
  <cp:lastModifiedBy>Morgane G</cp:lastModifiedBy>
  <cp:revision>4</cp:revision>
  <cp:lastPrinted>2016-01-15T10:10:00Z</cp:lastPrinted>
  <dcterms:created xsi:type="dcterms:W3CDTF">2017-11-21T14:29:00Z</dcterms:created>
  <dcterms:modified xsi:type="dcterms:W3CDTF">2017-12-03T10:01:00Z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1422566794</vt:i4>
  </property>
  <property fmtid="{D5CDD505-2E9C-101B-9397-08002B2CF9AE}" pid="3" name="_NewReviewCycle">
    <vt:lpwstr/>
  </property>
  <property fmtid="{D5CDD505-2E9C-101B-9397-08002B2CF9AE}" pid="4" name="_EmailSubject">
    <vt:lpwstr>Brassard17</vt:lpwstr>
  </property>
  <property fmtid="{D5CDD505-2E9C-101B-9397-08002B2CF9AE}" pid="5" name="_AuthorEmail">
    <vt:lpwstr>Mikael.LESAUCE@ca-morbihan.fr</vt:lpwstr>
  </property>
  <property fmtid="{D5CDD505-2E9C-101B-9397-08002B2CF9AE}" pid="6" name="_AuthorEmailDisplayName">
    <vt:lpwstr>LE SAUCE Mikael</vt:lpwstr>
  </property>
  <property fmtid="{D5CDD505-2E9C-101B-9397-08002B2CF9AE}" pid="7" name="_ReviewingToolsShownOnce">
    <vt:lpwstr/>
  </property>
</Properties>
</file>